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166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5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154" w:right="1474" w:bottom="1984" w:left="1587" w:header="5669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AndChars" w:linePitch="577" w:charSpace="21686"/>
        </w:sectPr>
      </w:pPr>
    </w:p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曲阜圣华鑫苑项目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水土保持方案审批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准予水行政许可决定书</w:t>
      </w:r>
    </w:p>
    <w:p>
      <w:pPr>
        <w:pStyle w:val="9"/>
        <w:spacing w:before="0" w:beforeAutospacing="0" w:after="0" w:afterAutospacing="0" w:line="520" w:lineRule="exact"/>
        <w:rPr>
          <w:rFonts w:ascii="宋体" w:hAnsi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</w:t>
      </w:r>
      <w:r>
        <w:rPr>
          <w:rFonts w:hint="eastAsia" w:eastAsia="方正仿宋简体"/>
          <w:b/>
          <w:bCs/>
          <w:kern w:val="10"/>
          <w:sz w:val="32"/>
          <w:szCs w:val="32"/>
          <w:lang w:eastAsia="zh-CN"/>
        </w:rPr>
        <w:t>市环宇房地产开发</w:t>
      </w:r>
      <w:r>
        <w:rPr>
          <w:rFonts w:hint="eastAsia" w:eastAsia="方正仿宋简体"/>
          <w:b/>
          <w:bCs/>
          <w:kern w:val="10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我局于20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11月</w:t>
      </w:r>
      <w:r>
        <w:rPr>
          <w:rFonts w:hint="eastAsia" w:eastAsia="方正仿宋简体"/>
          <w:b/>
          <w:bCs/>
          <w:color w:val="auto"/>
          <w:kern w:val="10"/>
          <w:sz w:val="32"/>
          <w:szCs w:val="32"/>
          <w:lang w:val="en-US" w:eastAsia="zh-CN"/>
        </w:rPr>
        <w:t>18</w:t>
      </w:r>
      <w:r>
        <w:rPr>
          <w:rFonts w:eastAsia="方正仿宋简体"/>
          <w:b/>
          <w:bCs/>
          <w:kern w:val="10"/>
          <w:sz w:val="32"/>
          <w:szCs w:val="32"/>
        </w:rPr>
        <w:t>日受理你</w:t>
      </w:r>
      <w:r>
        <w:rPr>
          <w:rFonts w:hint="eastAsia" w:eastAsia="方正仿宋简体"/>
          <w:b/>
          <w:bCs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kern w:val="10"/>
          <w:sz w:val="32"/>
          <w:szCs w:val="32"/>
          <w:lang w:eastAsia="zh-CN"/>
        </w:rPr>
        <w:t>曲阜圣华鑫苑项目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</w:t>
      </w:r>
      <w:r>
        <w:rPr>
          <w:rFonts w:eastAsia="方正仿宋简体"/>
          <w:b/>
          <w:bCs/>
          <w:kern w:val="10"/>
          <w:sz w:val="32"/>
          <w:szCs w:val="32"/>
        </w:rPr>
        <w:t>。经审查，该申请符合法定条件，根据《中华人民共和国行政许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  <w:lang w:eastAsia="zh-CN"/>
        </w:rPr>
        <w:t>曲阜圣华鑫苑项目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eastAsia="方正仿宋简体"/>
          <w:b/>
          <w:bCs/>
          <w:kern w:val="10"/>
          <w:sz w:val="32"/>
          <w:szCs w:val="32"/>
        </w:rPr>
        <w:t>》（报批稿）及专家评审意见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（一）同意建设期水土流失防治责任范围为</w:t>
      </w:r>
      <w:r>
        <w:rPr>
          <w:rFonts w:hint="eastAsia" w:eastAsia="方正仿宋简体"/>
          <w:b/>
          <w:bCs/>
          <w:sz w:val="32"/>
          <w:szCs w:val="32"/>
          <w:lang w:val="en-US" w:eastAsia="zh-CN"/>
        </w:rPr>
        <w:t>2.5977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-227" w:rightChars="-108"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</w:t>
      </w:r>
      <w:r>
        <w:rPr>
          <w:rFonts w:hint="eastAsia" w:eastAsia="方正仿宋简体"/>
          <w:b/>
          <w:bCs/>
          <w:sz w:val="32"/>
          <w:szCs w:val="32"/>
        </w:rPr>
        <w:t xml:space="preserve"> 基本</w:t>
      </w:r>
      <w:r>
        <w:rPr>
          <w:rFonts w:eastAsia="方正仿宋简体"/>
          <w:b/>
          <w:bCs/>
          <w:sz w:val="32"/>
          <w:szCs w:val="32"/>
        </w:rPr>
        <w:t>同意水土流失防治</w:t>
      </w:r>
      <w:r>
        <w:rPr>
          <w:rFonts w:hint="eastAsia" w:eastAsia="方正仿宋简体"/>
          <w:b/>
          <w:bCs/>
          <w:sz w:val="32"/>
          <w:szCs w:val="32"/>
        </w:rPr>
        <w:t>指标</w:t>
      </w:r>
      <w:r>
        <w:rPr>
          <w:rFonts w:eastAsia="方正仿宋简体"/>
          <w:b/>
          <w:bCs/>
          <w:sz w:val="32"/>
          <w:szCs w:val="32"/>
        </w:rPr>
        <w:t>为</w:t>
      </w:r>
      <w:r>
        <w:rPr>
          <w:rFonts w:hint="eastAsia" w:eastAsia="方正仿宋简体"/>
          <w:b/>
          <w:bCs/>
          <w:sz w:val="32"/>
          <w:szCs w:val="32"/>
        </w:rPr>
        <w:t xml:space="preserve">： 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土壤流失控制比1.0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渣土防护率9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hint="eastAsia" w:eastAsia="方正仿宋简体"/>
          <w:b/>
          <w:bCs/>
          <w:sz w:val="32"/>
          <w:szCs w:val="32"/>
          <w:lang w:eastAsia="zh-CN"/>
        </w:rPr>
        <w:t>表土保护率</w:t>
      </w:r>
      <w:r>
        <w:rPr>
          <w:rFonts w:eastAsia="方正仿宋简体"/>
          <w:b/>
          <w:bCs/>
          <w:sz w:val="32"/>
          <w:szCs w:val="32"/>
        </w:rPr>
        <w:t>9</w:t>
      </w:r>
      <w:r>
        <w:rPr>
          <w:rFonts w:hint="eastAsia" w:eastAsia="方正仿宋简体"/>
          <w:b/>
          <w:bCs/>
          <w:sz w:val="32"/>
          <w:szCs w:val="32"/>
          <w:lang w:val="en-US" w:eastAsia="zh-CN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  <w:lang w:eastAsia="zh-CN"/>
        </w:rPr>
        <w:t>、</w:t>
      </w:r>
      <w:r>
        <w:rPr>
          <w:rFonts w:eastAsia="方正仿宋简体"/>
          <w:b/>
          <w:bCs/>
          <w:sz w:val="32"/>
          <w:szCs w:val="32"/>
        </w:rPr>
        <w:t>林草植被恢复率9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林草覆盖率</w:t>
      </w:r>
      <w:r>
        <w:rPr>
          <w:rFonts w:hint="eastAsia" w:eastAsia="方正仿宋简体"/>
          <w:b/>
          <w:bCs/>
          <w:sz w:val="32"/>
          <w:szCs w:val="32"/>
          <w:lang w:val="en-US" w:eastAsia="zh-CN"/>
        </w:rPr>
        <w:t>35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  <w:lang w:val="en-US" w:eastAsia="zh-CN"/>
        </w:rPr>
        <w:t>203.09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  <w:lang w:val="en-US" w:eastAsia="zh-CN"/>
        </w:rPr>
        <w:t>3.11724万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三</w:t>
      </w:r>
      <w:r>
        <w:rPr>
          <w:rFonts w:eastAsia="方正仿宋简体"/>
          <w:b/>
          <w:bCs/>
          <w:kern w:val="10"/>
          <w:sz w:val="32"/>
          <w:szCs w:val="32"/>
        </w:rPr>
        <w:t>、本项目地点、规模如发生重大变化，或者水土保持方案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 以上的，应在弃渣前编制水土保持方案（弃渣场补充）报告书，报我局审批。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四、你单位在项目建设中应认真落实《中华人民共和国水土保持法》、《山东省水土保持条例》的有关要求，并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433" w:leftChars="300" w:hanging="803" w:hangingChars="2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923" w:leftChars="304" w:hanging="1285" w:hangingChars="4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附件：</w:t>
      </w:r>
      <w:r>
        <w:rPr>
          <w:rFonts w:hint="eastAsia" w:eastAsia="方正仿宋简体"/>
          <w:b/>
          <w:bCs/>
          <w:kern w:val="10"/>
          <w:sz w:val="32"/>
          <w:szCs w:val="32"/>
        </w:rPr>
        <w:t>1.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简体"/>
          <w:b/>
          <w:bCs/>
          <w:kern w:val="10"/>
          <w:sz w:val="32"/>
          <w:szCs w:val="32"/>
          <w:lang w:eastAsia="zh-CN"/>
        </w:rPr>
        <w:t>曲阜圣华鑫苑项目</w:t>
      </w:r>
      <w:r>
        <w:rPr>
          <w:rFonts w:hint="eastAsia" w:eastAsia="方正仿宋简体"/>
          <w:b/>
          <w:bCs/>
          <w:kern w:val="10"/>
          <w:sz w:val="32"/>
          <w:szCs w:val="32"/>
        </w:rPr>
        <w:t>水土保持</w:t>
      </w:r>
      <w:r>
        <w:rPr>
          <w:rFonts w:eastAsia="方正仿宋简体"/>
          <w:b/>
          <w:bCs/>
          <w:kern w:val="10"/>
          <w:sz w:val="32"/>
          <w:szCs w:val="32"/>
        </w:rPr>
        <w:t>方案技术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</w:t>
      </w:r>
      <w:r>
        <w:rPr>
          <w:rFonts w:hint="eastAsia" w:eastAsia="方正仿宋简体"/>
          <w:b/>
          <w:bCs/>
          <w:kern w:val="10"/>
          <w:sz w:val="32"/>
          <w:szCs w:val="32"/>
          <w:lang w:eastAsia="zh-CN"/>
        </w:rPr>
        <w:t>查</w:t>
      </w:r>
      <w:r>
        <w:rPr>
          <w:rFonts w:eastAsia="方正仿宋简体"/>
          <w:b/>
          <w:bCs/>
          <w:kern w:val="10"/>
          <w:sz w:val="32"/>
          <w:szCs w:val="32"/>
        </w:rPr>
        <w:t>意见）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858" w:leftChars="732" w:hanging="321" w:hangingChars="100"/>
        <w:jc w:val="both"/>
        <w:textAlignment w:val="auto"/>
      </w:pPr>
      <w:r>
        <w:rPr>
          <w:rFonts w:hint="eastAsia" w:eastAsia="方正仿宋简体"/>
          <w:b/>
          <w:bCs/>
          <w:kern w:val="10"/>
          <w:sz w:val="32"/>
          <w:szCs w:val="32"/>
        </w:rPr>
        <w:t>2.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简体"/>
          <w:b/>
          <w:bCs/>
          <w:kern w:val="10"/>
          <w:sz w:val="32"/>
          <w:szCs w:val="32"/>
          <w:lang w:eastAsia="zh-CN"/>
        </w:rPr>
        <w:t>曲阜圣华鑫苑项目</w:t>
      </w:r>
      <w:r>
        <w:rPr>
          <w:rFonts w:hint="eastAsia" w:eastAsia="方正仿宋简体"/>
          <w:b/>
          <w:bCs/>
          <w:kern w:val="10"/>
          <w:sz w:val="32"/>
          <w:szCs w:val="32"/>
        </w:rPr>
        <w:t>水土保持</w:t>
      </w:r>
      <w:r>
        <w:rPr>
          <w:rFonts w:eastAsia="方正仿宋简体"/>
          <w:b/>
          <w:bCs/>
          <w:kern w:val="10"/>
          <w:sz w:val="32"/>
          <w:szCs w:val="32"/>
        </w:rPr>
        <w:t>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eastAsia"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55" w:leftChars="550" w:right="0" w:rightChars="0" w:firstLine="4658" w:firstLineChars="1450"/>
        <w:jc w:val="both"/>
        <w:textAlignment w:val="auto"/>
        <w:rPr>
          <w:rFonts w:hint="eastAsia"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55" w:leftChars="550" w:right="0" w:rightChars="0" w:firstLine="4658" w:firstLineChars="14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55" w:leftChars="550" w:right="0" w:rightChars="0" w:firstLine="5140" w:firstLineChars="16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1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color w:val="auto"/>
          <w:sz w:val="28"/>
          <w:szCs w:val="28"/>
          <w:lang w:val="en-US" w:eastAsia="zh-CN"/>
        </w:rPr>
        <w:t>18</w:t>
      </w:r>
      <w:r>
        <w:rPr>
          <w:rFonts w:eastAsia="方正仿宋简体"/>
          <w:b/>
          <w:bCs/>
          <w:kern w:val="10"/>
          <w:sz w:val="32"/>
          <w:szCs w:val="32"/>
        </w:rPr>
        <w:t>日</w:t>
      </w: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1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Iq/EDSAQAAnA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Xz6f1AAAAAYBAAAPAAAAAAAAAAEA&#10;IAAAACIAAABkcnMvZG93bnJldi54bWxQSwECFAAUAAAACACHTuJA5bGoYdoBAACm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20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qg3vQ94BAACq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</w:t>
      </w:r>
      <w:r>
        <w:rPr>
          <w:rFonts w:hint="eastAsia" w:eastAsia="方正仿宋简体"/>
          <w:b/>
          <w:sz w:val="28"/>
          <w:szCs w:val="28"/>
          <w:lang w:val="en-US" w:eastAsia="zh-CN"/>
        </w:rPr>
        <w:t>1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color w:val="auto"/>
          <w:sz w:val="28"/>
          <w:szCs w:val="28"/>
          <w:lang w:val="en-US" w:eastAsia="zh-CN"/>
        </w:rPr>
        <w:t>18</w:t>
      </w:r>
      <w:r>
        <w:rPr>
          <w:rFonts w:eastAsia="方正仿宋简体"/>
          <w:b/>
          <w:sz w:val="28"/>
          <w:szCs w:val="28"/>
        </w:rPr>
        <w:t>日印发</w:t>
      </w:r>
    </w:p>
    <w:sectPr>
      <w:footerReference r:id="rId7" w:type="first"/>
      <w:footerReference r:id="rId6" w:type="default"/>
      <w:type w:val="continuous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400078D"/>
    <w:rsid w:val="04913A42"/>
    <w:rsid w:val="04F65ACD"/>
    <w:rsid w:val="056A63AD"/>
    <w:rsid w:val="067B47A1"/>
    <w:rsid w:val="06D516CC"/>
    <w:rsid w:val="06FD19EA"/>
    <w:rsid w:val="07AC45C0"/>
    <w:rsid w:val="07DE715F"/>
    <w:rsid w:val="08004F3A"/>
    <w:rsid w:val="0808318B"/>
    <w:rsid w:val="08664DD4"/>
    <w:rsid w:val="095F7C85"/>
    <w:rsid w:val="097B6DDE"/>
    <w:rsid w:val="09D45A9F"/>
    <w:rsid w:val="0A2B2AFA"/>
    <w:rsid w:val="0B03610E"/>
    <w:rsid w:val="0B230FE9"/>
    <w:rsid w:val="0B6A057B"/>
    <w:rsid w:val="0B6A50E1"/>
    <w:rsid w:val="0B851BE0"/>
    <w:rsid w:val="0BF03C15"/>
    <w:rsid w:val="0C09577A"/>
    <w:rsid w:val="0CC95D4F"/>
    <w:rsid w:val="0D03591A"/>
    <w:rsid w:val="0D8A5BEB"/>
    <w:rsid w:val="0F227953"/>
    <w:rsid w:val="0F8331D9"/>
    <w:rsid w:val="11926115"/>
    <w:rsid w:val="12660B2D"/>
    <w:rsid w:val="133F518F"/>
    <w:rsid w:val="13B42D52"/>
    <w:rsid w:val="1539083B"/>
    <w:rsid w:val="15454B23"/>
    <w:rsid w:val="16515AD1"/>
    <w:rsid w:val="169E4B8B"/>
    <w:rsid w:val="16AE4138"/>
    <w:rsid w:val="179770DC"/>
    <w:rsid w:val="17FC4C5D"/>
    <w:rsid w:val="18AF78F5"/>
    <w:rsid w:val="1A813C7D"/>
    <w:rsid w:val="1B64371A"/>
    <w:rsid w:val="1BF90C42"/>
    <w:rsid w:val="1DC91199"/>
    <w:rsid w:val="1E6A6B42"/>
    <w:rsid w:val="1EB06289"/>
    <w:rsid w:val="1F2236F2"/>
    <w:rsid w:val="200A6CC6"/>
    <w:rsid w:val="209655A4"/>
    <w:rsid w:val="21A173C9"/>
    <w:rsid w:val="21F570D2"/>
    <w:rsid w:val="22A51B92"/>
    <w:rsid w:val="23177A12"/>
    <w:rsid w:val="238F3E58"/>
    <w:rsid w:val="23963190"/>
    <w:rsid w:val="239C1653"/>
    <w:rsid w:val="25E232CD"/>
    <w:rsid w:val="25EF7EDF"/>
    <w:rsid w:val="260D1CAA"/>
    <w:rsid w:val="26564C4F"/>
    <w:rsid w:val="27613B3B"/>
    <w:rsid w:val="277D2C85"/>
    <w:rsid w:val="27894B2B"/>
    <w:rsid w:val="28DE01A2"/>
    <w:rsid w:val="28E86B18"/>
    <w:rsid w:val="294174AD"/>
    <w:rsid w:val="298E19B6"/>
    <w:rsid w:val="2A0C0888"/>
    <w:rsid w:val="2A3F54E8"/>
    <w:rsid w:val="2AD54057"/>
    <w:rsid w:val="2B286501"/>
    <w:rsid w:val="2B7632E8"/>
    <w:rsid w:val="2B9D2296"/>
    <w:rsid w:val="2BC66EE1"/>
    <w:rsid w:val="2BE34380"/>
    <w:rsid w:val="2C645154"/>
    <w:rsid w:val="2D2E665B"/>
    <w:rsid w:val="2D4010B5"/>
    <w:rsid w:val="2E0B472A"/>
    <w:rsid w:val="2E0E7FB7"/>
    <w:rsid w:val="2E122FFB"/>
    <w:rsid w:val="2E9E620C"/>
    <w:rsid w:val="2ED93FC7"/>
    <w:rsid w:val="2F1C1FED"/>
    <w:rsid w:val="2F424D40"/>
    <w:rsid w:val="2F536D6B"/>
    <w:rsid w:val="2F78458D"/>
    <w:rsid w:val="2F8638B7"/>
    <w:rsid w:val="2FE9604B"/>
    <w:rsid w:val="30AF7521"/>
    <w:rsid w:val="31936BA4"/>
    <w:rsid w:val="31DB2966"/>
    <w:rsid w:val="31F974F2"/>
    <w:rsid w:val="3210272E"/>
    <w:rsid w:val="321A6B21"/>
    <w:rsid w:val="32354C72"/>
    <w:rsid w:val="32632C2C"/>
    <w:rsid w:val="3286037D"/>
    <w:rsid w:val="32F61D8D"/>
    <w:rsid w:val="3369230E"/>
    <w:rsid w:val="339E471F"/>
    <w:rsid w:val="33F66499"/>
    <w:rsid w:val="34037389"/>
    <w:rsid w:val="341A32EE"/>
    <w:rsid w:val="35854A37"/>
    <w:rsid w:val="35E23F89"/>
    <w:rsid w:val="37172ADE"/>
    <w:rsid w:val="37327B60"/>
    <w:rsid w:val="37461CDB"/>
    <w:rsid w:val="379B7966"/>
    <w:rsid w:val="37CC1909"/>
    <w:rsid w:val="38861141"/>
    <w:rsid w:val="39722D94"/>
    <w:rsid w:val="39B972C0"/>
    <w:rsid w:val="3A8118AD"/>
    <w:rsid w:val="3B866EC0"/>
    <w:rsid w:val="3BA016DD"/>
    <w:rsid w:val="3C977BF9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417C43"/>
    <w:rsid w:val="42E11BEE"/>
    <w:rsid w:val="42EB0653"/>
    <w:rsid w:val="43BD30C2"/>
    <w:rsid w:val="445A582C"/>
    <w:rsid w:val="44AD2FF3"/>
    <w:rsid w:val="45582169"/>
    <w:rsid w:val="46BE4E25"/>
    <w:rsid w:val="4774573F"/>
    <w:rsid w:val="48013F04"/>
    <w:rsid w:val="48086F22"/>
    <w:rsid w:val="48450CB8"/>
    <w:rsid w:val="484C5A0A"/>
    <w:rsid w:val="49245C85"/>
    <w:rsid w:val="4AAD100B"/>
    <w:rsid w:val="4BEC2C69"/>
    <w:rsid w:val="4C3C12B1"/>
    <w:rsid w:val="4C560F3F"/>
    <w:rsid w:val="4D617E8D"/>
    <w:rsid w:val="4E5A6C8F"/>
    <w:rsid w:val="4E7C775D"/>
    <w:rsid w:val="4F10759D"/>
    <w:rsid w:val="4FAF0D39"/>
    <w:rsid w:val="501B37CA"/>
    <w:rsid w:val="50EB0E0C"/>
    <w:rsid w:val="5108431A"/>
    <w:rsid w:val="52A46725"/>
    <w:rsid w:val="52F03A1E"/>
    <w:rsid w:val="53B800B7"/>
    <w:rsid w:val="53B8549A"/>
    <w:rsid w:val="53D6140C"/>
    <w:rsid w:val="53DE4B74"/>
    <w:rsid w:val="548D4C82"/>
    <w:rsid w:val="555D0BCD"/>
    <w:rsid w:val="56085DA9"/>
    <w:rsid w:val="563A23E8"/>
    <w:rsid w:val="56932EF0"/>
    <w:rsid w:val="56EE2E84"/>
    <w:rsid w:val="57513DD7"/>
    <w:rsid w:val="58935364"/>
    <w:rsid w:val="58A81A7F"/>
    <w:rsid w:val="591B3C6F"/>
    <w:rsid w:val="591D3214"/>
    <w:rsid w:val="5A2529DB"/>
    <w:rsid w:val="5BED5F8F"/>
    <w:rsid w:val="5C0624F6"/>
    <w:rsid w:val="5C12480B"/>
    <w:rsid w:val="5C183ADE"/>
    <w:rsid w:val="5C4714C6"/>
    <w:rsid w:val="5C696924"/>
    <w:rsid w:val="5D7E3AD8"/>
    <w:rsid w:val="5E0B0B07"/>
    <w:rsid w:val="5E2529BC"/>
    <w:rsid w:val="5E677F78"/>
    <w:rsid w:val="5F105312"/>
    <w:rsid w:val="5F197E44"/>
    <w:rsid w:val="5F410228"/>
    <w:rsid w:val="5F823CEE"/>
    <w:rsid w:val="61353BBF"/>
    <w:rsid w:val="61C30A75"/>
    <w:rsid w:val="62040C97"/>
    <w:rsid w:val="62564A9F"/>
    <w:rsid w:val="627B0046"/>
    <w:rsid w:val="63B654E9"/>
    <w:rsid w:val="63B8233B"/>
    <w:rsid w:val="63D773BF"/>
    <w:rsid w:val="63F23111"/>
    <w:rsid w:val="649F6F43"/>
    <w:rsid w:val="650D7F02"/>
    <w:rsid w:val="652531C0"/>
    <w:rsid w:val="65D85EE0"/>
    <w:rsid w:val="6668343D"/>
    <w:rsid w:val="674B3FF9"/>
    <w:rsid w:val="677D7893"/>
    <w:rsid w:val="67F660C3"/>
    <w:rsid w:val="682F79C8"/>
    <w:rsid w:val="68355B4E"/>
    <w:rsid w:val="68390F77"/>
    <w:rsid w:val="69890730"/>
    <w:rsid w:val="69C47D1B"/>
    <w:rsid w:val="6A254CBD"/>
    <w:rsid w:val="6AF65109"/>
    <w:rsid w:val="6B7E641E"/>
    <w:rsid w:val="6C21117F"/>
    <w:rsid w:val="6CF245EC"/>
    <w:rsid w:val="6EE4042A"/>
    <w:rsid w:val="6F4D3B87"/>
    <w:rsid w:val="6F6E5A3E"/>
    <w:rsid w:val="6FB20DE5"/>
    <w:rsid w:val="6FD70D60"/>
    <w:rsid w:val="7011035E"/>
    <w:rsid w:val="70590162"/>
    <w:rsid w:val="705976B0"/>
    <w:rsid w:val="707420AE"/>
    <w:rsid w:val="70AC2322"/>
    <w:rsid w:val="70B86BEE"/>
    <w:rsid w:val="71401628"/>
    <w:rsid w:val="714D4CB1"/>
    <w:rsid w:val="716A4EB5"/>
    <w:rsid w:val="722B4614"/>
    <w:rsid w:val="729D0A5D"/>
    <w:rsid w:val="742255C2"/>
    <w:rsid w:val="744C473D"/>
    <w:rsid w:val="74C0369F"/>
    <w:rsid w:val="75BB4578"/>
    <w:rsid w:val="75FE35DD"/>
    <w:rsid w:val="76984DF4"/>
    <w:rsid w:val="77DC7B1A"/>
    <w:rsid w:val="78045909"/>
    <w:rsid w:val="78AD3909"/>
    <w:rsid w:val="79D258A3"/>
    <w:rsid w:val="7A2A4D41"/>
    <w:rsid w:val="7A613880"/>
    <w:rsid w:val="7C6C4703"/>
    <w:rsid w:val="7CCF6B33"/>
    <w:rsid w:val="7D2D45A8"/>
    <w:rsid w:val="7E955768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2020-11-18T08:25:02Z</cp:lastPrinted>
  <dcterms:modified xsi:type="dcterms:W3CDTF">2020-11-18T08:25:30Z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