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148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-55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85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154" w:right="1474" w:bottom="1984" w:left="1587" w:header="5669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AndChars" w:linePitch="577" w:charSpace="21686"/>
        </w:sect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关于曲阜市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尼山镇鲁源新村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项目水土保持方案审批准予水行政许可决定书</w:t>
      </w:r>
    </w:p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曲阜市尼山镇人民政府：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我局于20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</w:t>
      </w:r>
      <w:r>
        <w:rPr>
          <w:rFonts w:hint="eastAsia" w:eastAsia="方正仿宋简体"/>
          <w:b/>
          <w:bCs/>
          <w:kern w:val="10"/>
          <w:sz w:val="32"/>
          <w:szCs w:val="32"/>
          <w:highlight w:val="none"/>
        </w:rPr>
        <w:t>0</w:t>
      </w:r>
      <w:r>
        <w:rPr>
          <w:rFonts w:eastAsia="方正仿宋简体"/>
          <w:b/>
          <w:bCs/>
          <w:color w:val="auto"/>
          <w:kern w:val="10"/>
          <w:sz w:val="32"/>
          <w:szCs w:val="32"/>
          <w:highlight w:val="none"/>
        </w:rPr>
        <w:t>年</w:t>
      </w:r>
      <w:r>
        <w:rPr>
          <w:rFonts w:hint="eastAsia" w:eastAsia="方正仿宋简体"/>
          <w:b/>
          <w:bCs/>
          <w:color w:val="auto"/>
          <w:kern w:val="10"/>
          <w:sz w:val="32"/>
          <w:szCs w:val="32"/>
          <w:highlight w:val="none"/>
        </w:rPr>
        <w:t>11</w:t>
      </w:r>
      <w:r>
        <w:rPr>
          <w:rFonts w:eastAsia="方正仿宋简体"/>
          <w:b/>
          <w:bCs/>
          <w:color w:val="auto"/>
          <w:kern w:val="10"/>
          <w:sz w:val="32"/>
          <w:szCs w:val="32"/>
          <w:highlight w:val="none"/>
        </w:rPr>
        <w:t>月</w:t>
      </w:r>
      <w:r>
        <w:rPr>
          <w:rFonts w:hint="eastAsia" w:eastAsia="方正仿宋简体"/>
          <w:b/>
          <w:bCs/>
          <w:color w:val="auto"/>
          <w:kern w:val="10"/>
          <w:sz w:val="32"/>
          <w:szCs w:val="32"/>
          <w:highlight w:val="none"/>
        </w:rPr>
        <w:t>5</w:t>
      </w:r>
      <w:r>
        <w:rPr>
          <w:rFonts w:eastAsia="方正仿宋简体"/>
          <w:b/>
          <w:bCs/>
          <w:color w:val="auto"/>
          <w:kern w:val="10"/>
          <w:sz w:val="32"/>
          <w:szCs w:val="32"/>
          <w:highlight w:val="none"/>
        </w:rPr>
        <w:t>日</w:t>
      </w:r>
      <w:r>
        <w:rPr>
          <w:rFonts w:eastAsia="方正仿宋简体"/>
          <w:b/>
          <w:bCs/>
          <w:color w:val="auto"/>
          <w:kern w:val="10"/>
          <w:sz w:val="32"/>
          <w:szCs w:val="32"/>
        </w:rPr>
        <w:t>受理你</w:t>
      </w:r>
      <w:r>
        <w:rPr>
          <w:rFonts w:hint="eastAsia" w:eastAsia="方正仿宋简体"/>
          <w:b/>
          <w:bCs/>
          <w:color w:val="auto"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color w:val="auto"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color w:val="auto"/>
          <w:kern w:val="10"/>
          <w:sz w:val="32"/>
          <w:szCs w:val="32"/>
        </w:rPr>
        <w:t>曲阜市尼山镇鲁源新村项目</w:t>
      </w:r>
      <w:r>
        <w:rPr>
          <w:rFonts w:eastAsia="方正仿宋简体"/>
          <w:b/>
          <w:bCs/>
          <w:color w:val="auto"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color w:val="auto"/>
          <w:kern w:val="10"/>
          <w:sz w:val="32"/>
          <w:szCs w:val="32"/>
        </w:rPr>
        <w:t>审批申请</w:t>
      </w:r>
      <w:r>
        <w:rPr>
          <w:rFonts w:eastAsia="方正仿宋简体"/>
          <w:b/>
          <w:bCs/>
          <w:color w:val="auto"/>
          <w:kern w:val="10"/>
          <w:sz w:val="32"/>
          <w:szCs w:val="32"/>
        </w:rPr>
        <w:t>。经审查，该申请符合法定条件，根据《中华人民共和国行政许</w:t>
      </w:r>
      <w:r>
        <w:rPr>
          <w:rFonts w:eastAsia="方正仿宋简体"/>
          <w:b/>
          <w:bCs/>
          <w:kern w:val="10"/>
          <w:sz w:val="32"/>
          <w:szCs w:val="32"/>
        </w:rPr>
        <w:t>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曲阜市尼山镇鲁源新村项目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23.44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right="-227" w:rightChars="-108"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>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指标值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>：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、表土保护率</w:t>
      </w:r>
      <w:r>
        <w:rPr>
          <w:rFonts w:eastAsia="方正仿宋简体"/>
          <w:b/>
          <w:bCs/>
          <w:sz w:val="32"/>
          <w:szCs w:val="32"/>
        </w:rPr>
        <w:t>9</w:t>
      </w:r>
      <w:r>
        <w:rPr>
          <w:rFonts w:hint="eastAsia" w:eastAsia="方正仿宋简体"/>
          <w:b/>
          <w:bCs/>
          <w:sz w:val="32"/>
          <w:szCs w:val="32"/>
        </w:rPr>
        <w:t>5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</w:rPr>
        <w:t>26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453.59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281329.20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 以上的，应在弃渣前编制水土保持方案（弃渣场补充）报告书，报我局审批。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1433" w:leftChars="300" w:hanging="803" w:hangingChars="2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rPr>
          <w:rFonts w:eastAsia="方正仿宋简体"/>
          <w:b/>
          <w:bCs/>
          <w:kern w:val="10"/>
          <w:sz w:val="32"/>
          <w:szCs w:val="32"/>
        </w:rPr>
      </w:pPr>
    </w:p>
    <w:p>
      <w:pPr>
        <w:pStyle w:val="2"/>
        <w:rPr>
          <w:rFonts w:eastAsia="方正仿宋简体"/>
          <w:b/>
          <w:bCs/>
          <w:kern w:val="10"/>
          <w:sz w:val="32"/>
          <w:szCs w:val="32"/>
        </w:rPr>
      </w:pP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745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HNmqJ7SAQAAmw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6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540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4Xz6f1AAAAAYBAAAPAAAAAAAAAAEA&#10;IAAAACIAAABkcnMvZG93bnJldi54bWxQSwECFAAUAAAACACHTuJAD2AsAdoBAACm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8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643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eRKNtd4BAACp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1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5</w:t>
      </w:r>
      <w:r>
        <w:rPr>
          <w:rFonts w:eastAsia="方正仿宋简体"/>
          <w:b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1764" w:leftChars="303" w:hanging="1128" w:hangingChars="351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附件：</w:t>
      </w:r>
      <w:r>
        <w:rPr>
          <w:rFonts w:hint="eastAsia" w:eastAsia="方正仿宋简体"/>
          <w:b/>
          <w:bCs/>
          <w:kern w:val="10"/>
          <w:sz w:val="32"/>
          <w:szCs w:val="32"/>
        </w:rPr>
        <w:t>1.曲阜市曲阜市尼山镇鲁源新村项目水土保持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/>
        <w:snapToGrid/>
        <w:spacing w:line="580" w:lineRule="exact"/>
        <w:ind w:left="1857" w:leftChars="704" w:hanging="379" w:hangingChars="118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曲阜市曲阜市尼山镇鲁源新村项目水土保持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80" w:lineRule="exact"/>
        <w:ind w:leftChars="586"/>
        <w:jc w:val="both"/>
        <w:textAlignment w:val="auto"/>
        <w:rPr>
          <w:rFonts w:hint="eastAsia" w:eastAsia="方正仿宋简体"/>
          <w:b/>
          <w:bCs/>
          <w:kern w:val="1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 w:right="0" w:rightChars="0" w:firstLine="4658" w:firstLineChars="1450"/>
        <w:jc w:val="both"/>
        <w:textAlignment w:val="auto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155" w:leftChars="550" w:right="0" w:rightChars="0" w:firstLine="5140" w:firstLineChars="1600"/>
        <w:jc w:val="both"/>
        <w:textAlignment w:val="auto"/>
        <w:outlineLvl w:val="9"/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1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5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</w:p>
    <w:sectPr>
      <w:footerReference r:id="rId7" w:type="first"/>
      <w:footerReference r:id="rId6" w:type="default"/>
      <w:type w:val="continuous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7587"/>
    <w:multiLevelType w:val="singleLevel"/>
    <w:tmpl w:val="5FA2758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E75AD1"/>
    <w:rsid w:val="04F65ACD"/>
    <w:rsid w:val="056A63AD"/>
    <w:rsid w:val="067B47A1"/>
    <w:rsid w:val="06D516CC"/>
    <w:rsid w:val="06FD19EA"/>
    <w:rsid w:val="07AC45C0"/>
    <w:rsid w:val="07DE715F"/>
    <w:rsid w:val="08004F3A"/>
    <w:rsid w:val="0808318B"/>
    <w:rsid w:val="08664DD4"/>
    <w:rsid w:val="095F7C85"/>
    <w:rsid w:val="097B6DDE"/>
    <w:rsid w:val="09D45A9F"/>
    <w:rsid w:val="0A2B2AFA"/>
    <w:rsid w:val="0B03610E"/>
    <w:rsid w:val="0B230FE9"/>
    <w:rsid w:val="0B6A057B"/>
    <w:rsid w:val="0B6A50E1"/>
    <w:rsid w:val="0B851BE0"/>
    <w:rsid w:val="0BF03C15"/>
    <w:rsid w:val="0C09577A"/>
    <w:rsid w:val="0CC95D4F"/>
    <w:rsid w:val="0D03591A"/>
    <w:rsid w:val="0D8A5BEB"/>
    <w:rsid w:val="0F227953"/>
    <w:rsid w:val="0F8331D9"/>
    <w:rsid w:val="11926115"/>
    <w:rsid w:val="133F518F"/>
    <w:rsid w:val="13B42D52"/>
    <w:rsid w:val="1539083B"/>
    <w:rsid w:val="15454B23"/>
    <w:rsid w:val="16515AD1"/>
    <w:rsid w:val="169E4B8B"/>
    <w:rsid w:val="16AE4138"/>
    <w:rsid w:val="179770DC"/>
    <w:rsid w:val="17FC4C5D"/>
    <w:rsid w:val="18AF78F5"/>
    <w:rsid w:val="1A813C7D"/>
    <w:rsid w:val="1B64371A"/>
    <w:rsid w:val="1BF90C42"/>
    <w:rsid w:val="1DC91199"/>
    <w:rsid w:val="1E6A6B42"/>
    <w:rsid w:val="1EB06289"/>
    <w:rsid w:val="1F2236F2"/>
    <w:rsid w:val="200A6CC6"/>
    <w:rsid w:val="21A173C9"/>
    <w:rsid w:val="21F570D2"/>
    <w:rsid w:val="22A51B92"/>
    <w:rsid w:val="23177A12"/>
    <w:rsid w:val="238F3E58"/>
    <w:rsid w:val="23963190"/>
    <w:rsid w:val="239C1653"/>
    <w:rsid w:val="25E232CD"/>
    <w:rsid w:val="25EF7EDF"/>
    <w:rsid w:val="260D1CAA"/>
    <w:rsid w:val="26564C4F"/>
    <w:rsid w:val="27613B3B"/>
    <w:rsid w:val="27894B2B"/>
    <w:rsid w:val="28DE01A2"/>
    <w:rsid w:val="28E86B18"/>
    <w:rsid w:val="294174AD"/>
    <w:rsid w:val="298E19B6"/>
    <w:rsid w:val="2A0C0888"/>
    <w:rsid w:val="2A3F54E8"/>
    <w:rsid w:val="2AD54057"/>
    <w:rsid w:val="2B7632E8"/>
    <w:rsid w:val="2B9D2296"/>
    <w:rsid w:val="2BC66EE1"/>
    <w:rsid w:val="2BE34380"/>
    <w:rsid w:val="2C645154"/>
    <w:rsid w:val="2D2E665B"/>
    <w:rsid w:val="2D4010B5"/>
    <w:rsid w:val="2E0B472A"/>
    <w:rsid w:val="2E0E7FB7"/>
    <w:rsid w:val="2E122FFB"/>
    <w:rsid w:val="2E9E620C"/>
    <w:rsid w:val="2ED93FC7"/>
    <w:rsid w:val="2F1C1FED"/>
    <w:rsid w:val="2F424D40"/>
    <w:rsid w:val="2F536D6B"/>
    <w:rsid w:val="2F78458D"/>
    <w:rsid w:val="2F8638B7"/>
    <w:rsid w:val="2FE9604B"/>
    <w:rsid w:val="30AF7521"/>
    <w:rsid w:val="31936BA4"/>
    <w:rsid w:val="31DB2966"/>
    <w:rsid w:val="31F974F2"/>
    <w:rsid w:val="3210272E"/>
    <w:rsid w:val="321A6B21"/>
    <w:rsid w:val="32354C72"/>
    <w:rsid w:val="32632C2C"/>
    <w:rsid w:val="3286037D"/>
    <w:rsid w:val="32F61D8D"/>
    <w:rsid w:val="3369230E"/>
    <w:rsid w:val="339E471F"/>
    <w:rsid w:val="34037389"/>
    <w:rsid w:val="341A32EE"/>
    <w:rsid w:val="35854A37"/>
    <w:rsid w:val="35E23F89"/>
    <w:rsid w:val="37172ADE"/>
    <w:rsid w:val="37327B60"/>
    <w:rsid w:val="37461CDB"/>
    <w:rsid w:val="379B7966"/>
    <w:rsid w:val="37CC1909"/>
    <w:rsid w:val="38861141"/>
    <w:rsid w:val="39B972C0"/>
    <w:rsid w:val="3A8118AD"/>
    <w:rsid w:val="3B866EC0"/>
    <w:rsid w:val="3BA016DD"/>
    <w:rsid w:val="3C977BF9"/>
    <w:rsid w:val="3DFA0622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2B185F"/>
    <w:rsid w:val="42417C43"/>
    <w:rsid w:val="42E11BEE"/>
    <w:rsid w:val="42EB0653"/>
    <w:rsid w:val="43BD30C2"/>
    <w:rsid w:val="445A582C"/>
    <w:rsid w:val="45582169"/>
    <w:rsid w:val="46BE4E25"/>
    <w:rsid w:val="4774573F"/>
    <w:rsid w:val="48013F04"/>
    <w:rsid w:val="48086F22"/>
    <w:rsid w:val="48450CB8"/>
    <w:rsid w:val="484C5A0A"/>
    <w:rsid w:val="49245C85"/>
    <w:rsid w:val="4AAD100B"/>
    <w:rsid w:val="4BEC2C69"/>
    <w:rsid w:val="4C3C12B1"/>
    <w:rsid w:val="4C560F3F"/>
    <w:rsid w:val="4D617E8D"/>
    <w:rsid w:val="4E5A6C8F"/>
    <w:rsid w:val="4E7C775D"/>
    <w:rsid w:val="4F10759D"/>
    <w:rsid w:val="4FAF0D39"/>
    <w:rsid w:val="501B37CA"/>
    <w:rsid w:val="50EB0E0C"/>
    <w:rsid w:val="5108431A"/>
    <w:rsid w:val="52A46725"/>
    <w:rsid w:val="52F03A1E"/>
    <w:rsid w:val="53B800B7"/>
    <w:rsid w:val="53B8549A"/>
    <w:rsid w:val="53D6140C"/>
    <w:rsid w:val="53DE4B74"/>
    <w:rsid w:val="548D4C82"/>
    <w:rsid w:val="555D0BCD"/>
    <w:rsid w:val="56085DA9"/>
    <w:rsid w:val="563A23E8"/>
    <w:rsid w:val="56932EF0"/>
    <w:rsid w:val="56EE2E84"/>
    <w:rsid w:val="57513DD7"/>
    <w:rsid w:val="58935364"/>
    <w:rsid w:val="58A81A7F"/>
    <w:rsid w:val="591B3C6F"/>
    <w:rsid w:val="591D3214"/>
    <w:rsid w:val="5A2529DB"/>
    <w:rsid w:val="5BED5F8F"/>
    <w:rsid w:val="5C0624F6"/>
    <w:rsid w:val="5C12480B"/>
    <w:rsid w:val="5C183ADE"/>
    <w:rsid w:val="5C4714C6"/>
    <w:rsid w:val="5C696924"/>
    <w:rsid w:val="5D7E3AD8"/>
    <w:rsid w:val="5E0B0B07"/>
    <w:rsid w:val="5E2529BC"/>
    <w:rsid w:val="5E677F78"/>
    <w:rsid w:val="5F105312"/>
    <w:rsid w:val="5F197E44"/>
    <w:rsid w:val="5F410228"/>
    <w:rsid w:val="5F823CEE"/>
    <w:rsid w:val="60856339"/>
    <w:rsid w:val="61353BBF"/>
    <w:rsid w:val="61C30A75"/>
    <w:rsid w:val="62040C97"/>
    <w:rsid w:val="627B0046"/>
    <w:rsid w:val="63B654E9"/>
    <w:rsid w:val="63B8233B"/>
    <w:rsid w:val="63D773BF"/>
    <w:rsid w:val="63F23111"/>
    <w:rsid w:val="649F6F43"/>
    <w:rsid w:val="650D7F02"/>
    <w:rsid w:val="652531C0"/>
    <w:rsid w:val="65D85EE0"/>
    <w:rsid w:val="6668343D"/>
    <w:rsid w:val="674B3FF9"/>
    <w:rsid w:val="677D7893"/>
    <w:rsid w:val="67F660C3"/>
    <w:rsid w:val="682F79C8"/>
    <w:rsid w:val="68390F77"/>
    <w:rsid w:val="69890730"/>
    <w:rsid w:val="69C47D1B"/>
    <w:rsid w:val="6A254CBD"/>
    <w:rsid w:val="6AF65109"/>
    <w:rsid w:val="6B7E641E"/>
    <w:rsid w:val="6C21117F"/>
    <w:rsid w:val="6CF245EC"/>
    <w:rsid w:val="6EE4042A"/>
    <w:rsid w:val="6F4D3B87"/>
    <w:rsid w:val="6F6E5A3E"/>
    <w:rsid w:val="6FB20DE5"/>
    <w:rsid w:val="6FD70D60"/>
    <w:rsid w:val="7011035E"/>
    <w:rsid w:val="70590162"/>
    <w:rsid w:val="705976B0"/>
    <w:rsid w:val="707420AE"/>
    <w:rsid w:val="70AC2322"/>
    <w:rsid w:val="70B86BEE"/>
    <w:rsid w:val="71401628"/>
    <w:rsid w:val="714D4CB1"/>
    <w:rsid w:val="716A4EB5"/>
    <w:rsid w:val="722B4614"/>
    <w:rsid w:val="729D0A5D"/>
    <w:rsid w:val="742255C2"/>
    <w:rsid w:val="744C473D"/>
    <w:rsid w:val="74C0369F"/>
    <w:rsid w:val="75BB4578"/>
    <w:rsid w:val="75FE35DD"/>
    <w:rsid w:val="76984DF4"/>
    <w:rsid w:val="77DC7B1A"/>
    <w:rsid w:val="78045909"/>
    <w:rsid w:val="78AD3909"/>
    <w:rsid w:val="79D258A3"/>
    <w:rsid w:val="7A2A4D41"/>
    <w:rsid w:val="7A613880"/>
    <w:rsid w:val="7C6C4703"/>
    <w:rsid w:val="7CCF6B33"/>
    <w:rsid w:val="7D2D45A8"/>
    <w:rsid w:val="7E955768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2020-11-04T09:12:51Z</cp:lastPrinted>
  <dcterms:modified xsi:type="dcterms:W3CDTF">2020-11-04T09:14:09Z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