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pPr w:leftFromText="181" w:rightFromText="181" w:vertAnchor="page" w:horzAnchor="page" w:tblpXSpec="center" w:tblpY="-6354"/>
        <w:tblOverlap w:val="never"/>
        <w:tblW w:w="88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4" w:beforeLines="20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5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曲审服字〔2020〕</w:t>
            </w:r>
            <w:r>
              <w:rPr>
                <w:rFonts w:hint="eastAsia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144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85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2154" w:right="1474" w:bottom="1984" w:left="1587" w:header="5669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AndChars" w:linePitch="577" w:charSpace="21686"/>
        </w:sectPr>
      </w:pPr>
    </w:p>
    <w:p>
      <w:pP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曲阜市行政审批服务局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关于曲阜市琉璃街项目水土保持方案审批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准予水行政许可决定书</w:t>
      </w:r>
    </w:p>
    <w:bookmarkEnd w:id="0"/>
    <w:p>
      <w:pPr>
        <w:pStyle w:val="9"/>
        <w:spacing w:before="0" w:beforeAutospacing="0" w:after="0" w:afterAutospacing="0" w:line="520" w:lineRule="exact"/>
        <w:rPr>
          <w:rFonts w:ascii="宋体" w:hAnsi="宋体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山东圣源房地产开发有限公司：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ascii="方正仿宋简体" w:hAnsi="方正仿宋简体" w:eastAsia="方正仿宋简体" w:cs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我局于20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  <w:t>10月</w:t>
      </w:r>
      <w:r>
        <w:rPr>
          <w:rFonts w:hint="eastAsia" w:eastAsia="方正仿宋简体"/>
          <w:b/>
          <w:bCs/>
          <w:kern w:val="10"/>
          <w:sz w:val="32"/>
          <w:szCs w:val="32"/>
        </w:rPr>
        <w:t>30</w:t>
      </w:r>
      <w:r>
        <w:rPr>
          <w:rFonts w:eastAsia="方正仿宋简体"/>
          <w:b/>
          <w:bCs/>
          <w:kern w:val="10"/>
          <w:sz w:val="32"/>
          <w:szCs w:val="32"/>
        </w:rPr>
        <w:t>日受理你</w:t>
      </w:r>
      <w:r>
        <w:rPr>
          <w:rFonts w:hint="eastAsia" w:eastAsia="方正仿宋简体"/>
          <w:b/>
          <w:bCs/>
          <w:kern w:val="10"/>
          <w:sz w:val="32"/>
          <w:szCs w:val="32"/>
        </w:rPr>
        <w:t>单位</w:t>
      </w:r>
      <w:r>
        <w:rPr>
          <w:rFonts w:eastAsia="方正仿宋简体"/>
          <w:b/>
          <w:bCs/>
          <w:kern w:val="10"/>
          <w:sz w:val="32"/>
          <w:szCs w:val="32"/>
        </w:rPr>
        <w:t>提出的</w:t>
      </w:r>
      <w:r>
        <w:rPr>
          <w:rFonts w:hint="eastAsia" w:eastAsia="方正仿宋简体"/>
          <w:b/>
          <w:bCs/>
          <w:kern w:val="10"/>
          <w:sz w:val="32"/>
          <w:szCs w:val="32"/>
        </w:rPr>
        <w:t>曲阜市琉璃街项目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审批申请</w:t>
      </w:r>
      <w:r>
        <w:rPr>
          <w:rFonts w:eastAsia="方正仿宋简体"/>
          <w:b/>
          <w:bCs/>
          <w:kern w:val="10"/>
          <w:sz w:val="32"/>
          <w:szCs w:val="32"/>
        </w:rPr>
        <w:t>。经审查，该申请符合法定条件，根据《中华人民共和国行政许可法》第三十八条第一款、《水行政许可实施办法》第三十二条第一项、《水利部关于进一步深化“放管服”改革全面加强水土保持监管的意见》（水保</w:t>
      </w:r>
      <w:r>
        <w:rPr>
          <w:rFonts w:eastAsia="方正仿宋简体"/>
          <w:b/>
          <w:bCs/>
          <w:sz w:val="32"/>
        </w:rPr>
        <w:t>〔2019〕160号</w:t>
      </w:r>
      <w:r>
        <w:rPr>
          <w:rFonts w:eastAsia="方正仿宋简体"/>
          <w:b/>
          <w:bCs/>
          <w:kern w:val="10"/>
          <w:sz w:val="32"/>
          <w:szCs w:val="32"/>
        </w:rPr>
        <w:t>）、《</w:t>
      </w:r>
      <w:r>
        <w:rPr>
          <w:rFonts w:hint="eastAsia" w:eastAsia="方正仿宋简体"/>
          <w:b/>
          <w:bCs/>
          <w:kern w:val="10"/>
          <w:sz w:val="32"/>
          <w:szCs w:val="32"/>
        </w:rPr>
        <w:t>曲阜市琉璃街项目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报告书</w:t>
      </w:r>
      <w:r>
        <w:rPr>
          <w:rFonts w:eastAsia="方正仿宋简体"/>
          <w:b/>
          <w:bCs/>
          <w:kern w:val="10"/>
          <w:sz w:val="32"/>
          <w:szCs w:val="32"/>
        </w:rPr>
        <w:t>》（报批稿）及专家评审意见</w:t>
      </w:r>
      <w:r>
        <w:rPr>
          <w:rFonts w:hint="eastAsia" w:eastAsia="方正仿宋简体"/>
          <w:b/>
          <w:bCs/>
          <w:kern w:val="10"/>
          <w:sz w:val="32"/>
          <w:szCs w:val="32"/>
        </w:rPr>
        <w:t>，</w:t>
      </w:r>
      <w:r>
        <w:rPr>
          <w:rFonts w:eastAsia="方正仿宋简体"/>
          <w:b/>
          <w:bCs/>
          <w:kern w:val="10"/>
          <w:sz w:val="32"/>
          <w:szCs w:val="32"/>
        </w:rPr>
        <w:t>决定准予行政许可。</w:t>
      </w:r>
      <w:r>
        <w:rPr>
          <w:rFonts w:hint="eastAsia" w:ascii="方正仿宋简体" w:hAnsi="方正仿宋简体" w:eastAsia="方正仿宋简体" w:cs="方正仿宋简体"/>
          <w:b/>
          <w:bCs/>
          <w:kern w:val="1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一、水土保持方案总体意见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（一）同意建设期水土流失防治责任范围为</w:t>
      </w:r>
      <w:r>
        <w:rPr>
          <w:rFonts w:hint="eastAsia" w:eastAsia="方正仿宋简体"/>
          <w:b/>
          <w:bCs/>
          <w:sz w:val="32"/>
          <w:szCs w:val="32"/>
        </w:rPr>
        <w:t>3.20</w:t>
      </w:r>
      <w:r>
        <w:rPr>
          <w:rFonts w:eastAsia="方正仿宋简体"/>
          <w:b/>
          <w:bCs/>
          <w:sz w:val="32"/>
          <w:szCs w:val="32"/>
        </w:rPr>
        <w:t>hm²。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（二）同意水土流失防治等级执行北方土石山区一级标准。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right="-368" w:rightChars="-175" w:firstLine="643" w:firstLineChars="200"/>
        <w:jc w:val="both"/>
        <w:textAlignment w:val="auto"/>
        <w:outlineLvl w:val="9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（三）</w:t>
      </w:r>
      <w:r>
        <w:rPr>
          <w:rFonts w:hint="eastAsia" w:eastAsia="方正仿宋简体"/>
          <w:b/>
          <w:bCs/>
          <w:sz w:val="32"/>
          <w:szCs w:val="32"/>
        </w:rPr>
        <w:t xml:space="preserve"> 基本</w:t>
      </w:r>
      <w:r>
        <w:rPr>
          <w:rFonts w:eastAsia="方正仿宋简体"/>
          <w:b/>
          <w:bCs/>
          <w:sz w:val="32"/>
          <w:szCs w:val="32"/>
        </w:rPr>
        <w:t>同意水土流失防治</w:t>
      </w:r>
      <w:r>
        <w:rPr>
          <w:rFonts w:hint="eastAsia" w:eastAsia="方正仿宋简体"/>
          <w:b/>
          <w:bCs/>
          <w:sz w:val="32"/>
          <w:szCs w:val="32"/>
        </w:rPr>
        <w:t>指标</w:t>
      </w:r>
      <w:r>
        <w:rPr>
          <w:rFonts w:eastAsia="方正仿宋简体"/>
          <w:b/>
          <w:bCs/>
          <w:sz w:val="32"/>
          <w:szCs w:val="32"/>
        </w:rPr>
        <w:t>为</w:t>
      </w:r>
      <w:r>
        <w:rPr>
          <w:rFonts w:hint="eastAsia" w:eastAsia="方正仿宋简体"/>
          <w:b/>
          <w:bCs/>
          <w:sz w:val="32"/>
          <w:szCs w:val="32"/>
        </w:rPr>
        <w:t xml:space="preserve">： </w:t>
      </w:r>
      <w:r>
        <w:rPr>
          <w:rFonts w:eastAsia="方正仿宋简体"/>
          <w:b/>
          <w:bCs/>
          <w:sz w:val="32"/>
          <w:szCs w:val="32"/>
        </w:rPr>
        <w:t>水土流失治理度9</w:t>
      </w:r>
      <w:r>
        <w:rPr>
          <w:rFonts w:hint="eastAsia" w:eastAsia="方正仿宋简体"/>
          <w:b/>
          <w:bCs/>
          <w:sz w:val="32"/>
          <w:szCs w:val="32"/>
        </w:rPr>
        <w:t>5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土壤流失控制比1.0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渣土防护率9</w:t>
      </w:r>
      <w:r>
        <w:rPr>
          <w:rFonts w:hint="eastAsia" w:eastAsia="方正仿宋简体"/>
          <w:b/>
          <w:bCs/>
          <w:sz w:val="32"/>
          <w:szCs w:val="32"/>
        </w:rPr>
        <w:t>8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、表土保护率</w:t>
      </w:r>
      <w:r>
        <w:rPr>
          <w:rFonts w:eastAsia="方正仿宋简体"/>
          <w:b/>
          <w:bCs/>
          <w:sz w:val="32"/>
          <w:szCs w:val="32"/>
        </w:rPr>
        <w:t>9</w:t>
      </w:r>
      <w:r>
        <w:rPr>
          <w:rFonts w:hint="eastAsia" w:eastAsia="方正仿宋简体"/>
          <w:b/>
          <w:bCs/>
          <w:sz w:val="32"/>
          <w:szCs w:val="32"/>
        </w:rPr>
        <w:t>5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林草植被恢复率9</w:t>
      </w:r>
      <w:r>
        <w:rPr>
          <w:rFonts w:hint="eastAsia" w:eastAsia="方正仿宋简体"/>
          <w:b/>
          <w:bCs/>
          <w:sz w:val="32"/>
          <w:szCs w:val="32"/>
        </w:rPr>
        <w:t>7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林草覆盖率</w:t>
      </w:r>
      <w:r>
        <w:rPr>
          <w:rFonts w:hint="eastAsia" w:eastAsia="方正仿宋简体"/>
          <w:b/>
          <w:bCs/>
          <w:sz w:val="32"/>
          <w:szCs w:val="32"/>
        </w:rPr>
        <w:t>26</w:t>
      </w:r>
      <w:r>
        <w:rPr>
          <w:rFonts w:eastAsia="方正仿宋简体"/>
          <w:b/>
          <w:bCs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（四）基本同意水土流失防治分区及分区防治措施安排。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（五）基本同意本工程水土保持总投资</w:t>
      </w:r>
      <w:r>
        <w:rPr>
          <w:rFonts w:hint="eastAsia" w:eastAsia="方正仿宋简体"/>
          <w:b/>
          <w:bCs/>
          <w:sz w:val="32"/>
          <w:szCs w:val="32"/>
        </w:rPr>
        <w:t>203.36</w:t>
      </w:r>
      <w:r>
        <w:rPr>
          <w:rFonts w:eastAsia="方正仿宋简体"/>
          <w:b/>
          <w:bCs/>
          <w:sz w:val="32"/>
          <w:szCs w:val="32"/>
        </w:rPr>
        <w:t>万元</w:t>
      </w:r>
      <w:r>
        <w:rPr>
          <w:rFonts w:hint="eastAsia" w:eastAsia="方正仿宋简体"/>
          <w:b/>
          <w:bCs/>
          <w:sz w:val="32"/>
          <w:szCs w:val="32"/>
        </w:rPr>
        <w:t>，</w:t>
      </w:r>
      <w:r>
        <w:rPr>
          <w:rFonts w:eastAsia="方正仿宋简体"/>
          <w:b/>
          <w:bCs/>
          <w:sz w:val="32"/>
          <w:szCs w:val="32"/>
        </w:rPr>
        <w:t>水土保持补偿费</w:t>
      </w:r>
      <w:r>
        <w:rPr>
          <w:rFonts w:hint="eastAsia" w:eastAsia="方正仿宋简体"/>
          <w:b/>
          <w:bCs/>
          <w:sz w:val="32"/>
          <w:szCs w:val="32"/>
        </w:rPr>
        <w:t>38418.00</w:t>
      </w:r>
      <w:r>
        <w:rPr>
          <w:rFonts w:eastAsia="方正仿宋简体"/>
          <w:b/>
          <w:bCs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二、本项目属水土保持“未批先建”项目，生产建设单位要深刻吸取教训，严格执行《中华人民共和国水土保持法》《山东省水土保持条例》等法规规定，杜绝此类行为再次发生。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三</w:t>
      </w:r>
      <w:r>
        <w:rPr>
          <w:rFonts w:eastAsia="方正仿宋简体"/>
          <w:b/>
          <w:bCs/>
          <w:kern w:val="10"/>
          <w:sz w:val="32"/>
          <w:szCs w:val="32"/>
        </w:rPr>
        <w:t>、本项目地点、规模如发生重大变化，或者水土保持方案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实施过程中，水土保持措施需作出重大变更，应补充或者修改水土保持方案，报我局审批</w:t>
      </w:r>
      <w:r>
        <w:rPr>
          <w:rFonts w:hint="eastAsia" w:eastAsia="方正仿宋简体"/>
          <w:b/>
          <w:bCs/>
          <w:kern w:val="10"/>
          <w:sz w:val="32"/>
          <w:szCs w:val="32"/>
        </w:rPr>
        <w:t>。</w:t>
      </w:r>
      <w:r>
        <w:rPr>
          <w:rFonts w:eastAsia="方正仿宋简体"/>
          <w:b/>
          <w:bCs/>
          <w:kern w:val="10"/>
          <w:sz w:val="32"/>
          <w:szCs w:val="32"/>
        </w:rPr>
        <w:t>在水土保持方案确定的弃渣场外新设弃渣场的，或者需要提高弃渣场堆渣量达到 20% 以上的，应在弃渣前编制水土保持方案（弃渣场补充）报告书，报我局审批。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四、你单位在项目建设中应认真落实《中华人民共和国水土保持法》、《山东省水土保持条例》的有关要求，并</w:t>
      </w:r>
      <w:r>
        <w:rPr>
          <w:rFonts w:eastAsia="方正仿宋简体"/>
          <w:b/>
          <w:bCs/>
          <w:kern w:val="10"/>
          <w:sz w:val="32"/>
          <w:szCs w:val="32"/>
        </w:rPr>
        <w:t>积极配合各级水行政主管部门的监督检查。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20" w:lineRule="exact"/>
        <w:ind w:left="1433" w:leftChars="300" w:hanging="803" w:hangingChars="250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20" w:lineRule="exact"/>
        <w:ind w:left="1762" w:leftChars="304" w:hanging="1124" w:hangingChars="350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附件：</w:t>
      </w:r>
      <w:r>
        <w:rPr>
          <w:rFonts w:hint="eastAsia" w:eastAsia="方正仿宋简体"/>
          <w:b/>
          <w:bCs/>
          <w:kern w:val="10"/>
          <w:sz w:val="32"/>
          <w:szCs w:val="32"/>
        </w:rPr>
        <w:t>1.</w:t>
      </w:r>
      <w:r>
        <w:rPr>
          <w:rFonts w:hint="eastAsia" w:eastAsia="方正仿宋简体"/>
          <w:b/>
          <w:bCs/>
          <w:spacing w:val="-20"/>
          <w:kern w:val="10"/>
          <w:sz w:val="32"/>
          <w:szCs w:val="32"/>
        </w:rPr>
        <w:t>曲阜市琉璃街项目水土保持</w:t>
      </w:r>
      <w:r>
        <w:rPr>
          <w:rFonts w:eastAsia="方正仿宋简体"/>
          <w:b/>
          <w:bCs/>
          <w:spacing w:val="-20"/>
          <w:kern w:val="10"/>
          <w:sz w:val="32"/>
          <w:szCs w:val="32"/>
        </w:rPr>
        <w:t>方案技术</w:t>
      </w:r>
      <w:r>
        <w:rPr>
          <w:rFonts w:hint="eastAsia" w:eastAsia="方正仿宋简体"/>
          <w:b/>
          <w:bCs/>
          <w:spacing w:val="-20"/>
          <w:kern w:val="10"/>
          <w:sz w:val="32"/>
          <w:szCs w:val="32"/>
        </w:rPr>
        <w:t>审查</w:t>
      </w:r>
      <w:r>
        <w:rPr>
          <w:rFonts w:eastAsia="方正仿宋简体"/>
          <w:b/>
          <w:bCs/>
          <w:spacing w:val="-20"/>
          <w:kern w:val="10"/>
          <w:sz w:val="32"/>
          <w:szCs w:val="32"/>
        </w:rPr>
        <w:t>表（专家</w:t>
      </w:r>
      <w:r>
        <w:rPr>
          <w:rFonts w:hint="eastAsia" w:eastAsia="方正仿宋简体"/>
          <w:b/>
          <w:bCs/>
          <w:spacing w:val="-20"/>
          <w:kern w:val="10"/>
          <w:sz w:val="32"/>
          <w:szCs w:val="32"/>
        </w:rPr>
        <w:t>审查</w:t>
      </w:r>
      <w:r>
        <w:rPr>
          <w:rFonts w:eastAsia="方正仿宋简体"/>
          <w:b/>
          <w:bCs/>
          <w:spacing w:val="-20"/>
          <w:kern w:val="10"/>
          <w:sz w:val="32"/>
          <w:szCs w:val="32"/>
        </w:rPr>
        <w:t>意见）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left="1538" w:leftChars="0" w:firstLine="0" w:firstLineChars="0"/>
        <w:jc w:val="both"/>
        <w:textAlignment w:val="auto"/>
        <w:outlineLvl w:val="9"/>
        <w:rPr>
          <w:rFonts w:hint="eastAsia"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2.曲阜市琉璃街项目水土保持</w:t>
      </w:r>
      <w:r>
        <w:rPr>
          <w:rFonts w:eastAsia="方正仿宋简体"/>
          <w:b/>
          <w:bCs/>
          <w:kern w:val="10"/>
          <w:sz w:val="32"/>
          <w:szCs w:val="32"/>
        </w:rPr>
        <w:t>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审批申请书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155" w:leftChars="550" w:right="0" w:rightChars="0" w:firstLine="4658" w:firstLineChars="1450"/>
        <w:jc w:val="both"/>
        <w:textAlignment w:val="auto"/>
        <w:rPr>
          <w:rFonts w:hint="eastAsia" w:eastAsia="方正仿宋简体"/>
          <w:b/>
          <w:bCs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155" w:leftChars="550" w:right="0" w:rightChars="0" w:firstLine="4658" w:firstLineChars="145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曲阜市行政审批服务局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155" w:leftChars="550" w:right="0" w:rightChars="0" w:firstLine="5140" w:firstLineChars="1600"/>
        <w:jc w:val="both"/>
        <w:textAlignment w:val="auto"/>
        <w:outlineLvl w:val="9"/>
      </w:pPr>
      <w:r>
        <w:rPr>
          <w:rFonts w:eastAsia="方正仿宋简体"/>
          <w:b/>
          <w:bCs/>
          <w:kern w:val="10"/>
          <w:sz w:val="32"/>
          <w:szCs w:val="32"/>
        </w:rPr>
        <w:t>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</w:rPr>
        <w:t>10</w:t>
      </w:r>
      <w:r>
        <w:rPr>
          <w:rFonts w:eastAsia="方正仿宋简体"/>
          <w:b/>
          <w:bCs/>
          <w:kern w:val="10"/>
          <w:sz w:val="32"/>
          <w:szCs w:val="32"/>
        </w:rPr>
        <w:t>月</w:t>
      </w:r>
      <w:r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  <w:t>30</w:t>
      </w:r>
      <w:r>
        <w:rPr>
          <w:rFonts w:eastAsia="方正仿宋简体"/>
          <w:b/>
          <w:bCs/>
          <w:kern w:val="10"/>
          <w:sz w:val="32"/>
          <w:szCs w:val="32"/>
        </w:rPr>
        <w:t>日</w:t>
      </w:r>
    </w:p>
    <w:p>
      <w:pPr>
        <w:spacing w:line="540" w:lineRule="exact"/>
        <w:ind w:left="17" w:leftChars="8" w:right="-58"/>
        <w:jc w:val="left"/>
        <w:rPr>
          <w:rFonts w:eastAsia="方正仿宋简体"/>
          <w:b/>
          <w:sz w:val="28"/>
          <w:szCs w:val="28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15000" cy="0"/>
                <wp:effectExtent l="0" t="0" r="0" b="0"/>
                <wp:wrapNone/>
                <wp:docPr id="19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.85pt;height:0pt;width:450pt;z-index:251662336;mso-width-relative:page;mso-height-relative:page;" filled="f" stroked="t" coordsize="21600,21600" o:gfxdata="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NXrv9EAAAAEAQAADwAAAAAAAAABACAAAAAiAAAAZHJz&#10;L2Rvd25yZXYueG1sUEsBAhQAFAAAAAgAh07iQOIq/EDSAQAAnAMAAA4AAAAAAAAAAQAgAAAAI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>抄送：曲阜市水务局</w:t>
      </w:r>
    </w:p>
    <w:p>
      <w:pPr>
        <w:spacing w:line="540" w:lineRule="exact"/>
        <w:ind w:left="17" w:leftChars="8" w:right="-58"/>
        <w:jc w:val="left"/>
        <w:rPr>
          <w:rFonts w:hint="default" w:eastAsia="方正仿宋简体"/>
          <w:b/>
          <w:sz w:val="28"/>
          <w:szCs w:val="28"/>
          <w:lang w:val="en-US" w:eastAsia="zh-CN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5715000" cy="0"/>
                <wp:effectExtent l="0" t="0" r="0" b="0"/>
                <wp:wrapNone/>
                <wp:docPr id="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0pt;margin-top:27.15pt;height:0pt;width:450pt;z-index:251660288;mso-width-relative:page;mso-height-relative:page;" filled="f" stroked="t" coordsize="21600,21600" o:gfxdata="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4Xz6f1AAAAAYBAAAPAAAAAAAAAAEA&#10;IAAAACIAAABkcnMvZG93bnJldi54bWxQSwECFAAUAAAACACHTuJA5bGoYdoBAACm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715000" cy="5080"/>
                <wp:effectExtent l="0" t="0" r="0" b="0"/>
                <wp:wrapNone/>
                <wp:docPr id="20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0pt;margin-top:0.2pt;height:0.4pt;width:450pt;z-index:251661312;mso-width-relative:page;mso-height-relative:page;" filled="f" stroked="t" coordsize="21600,21600" o:gfxdata="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qwG90AAAAAMBAAAPAAAAAAAAAAEA&#10;IAAAACIAAABkcnMvZG93bnJldi54bWxQSwECFAAUAAAACACHTuJAqg3vQ94BAACqAwAADgAAAAAA&#10;AAABACAAAAAf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 xml:space="preserve">曲阜市行政审批服务局                      </w:t>
      </w:r>
      <w:r>
        <w:rPr>
          <w:rFonts w:hint="eastAsia" w:eastAsia="方正仿宋简体"/>
          <w:b/>
          <w:sz w:val="28"/>
          <w:szCs w:val="28"/>
        </w:rPr>
        <w:t xml:space="preserve"> </w:t>
      </w:r>
      <w:r>
        <w:rPr>
          <w:rFonts w:eastAsia="方正仿宋简体"/>
          <w:b/>
          <w:sz w:val="28"/>
          <w:szCs w:val="28"/>
        </w:rPr>
        <w:t>2020年</w:t>
      </w:r>
      <w:r>
        <w:rPr>
          <w:rFonts w:hint="eastAsia" w:eastAsia="方正仿宋简体"/>
          <w:b/>
          <w:sz w:val="28"/>
          <w:szCs w:val="28"/>
        </w:rPr>
        <w:t>10</w:t>
      </w:r>
      <w:r>
        <w:rPr>
          <w:rFonts w:eastAsia="方正仿宋简体"/>
          <w:b/>
          <w:sz w:val="28"/>
          <w:szCs w:val="28"/>
        </w:rPr>
        <w:t>月</w:t>
      </w:r>
      <w:r>
        <w:rPr>
          <w:rFonts w:hint="eastAsia" w:eastAsia="方正仿宋简体"/>
          <w:b/>
          <w:sz w:val="28"/>
          <w:szCs w:val="28"/>
          <w:lang w:val="en-US" w:eastAsia="zh-CN"/>
        </w:rPr>
        <w:t>30</w:t>
      </w:r>
      <w:r>
        <w:rPr>
          <w:rFonts w:eastAsia="方正仿宋简体"/>
          <w:b/>
          <w:sz w:val="28"/>
          <w:szCs w:val="28"/>
        </w:rPr>
        <w:t>日印发</w:t>
      </w:r>
    </w:p>
    <w:sectPr>
      <w:footerReference r:id="rId7" w:type="first"/>
      <w:footerReference r:id="rId6" w:type="default"/>
      <w:type w:val="continuous"/>
      <w:pgSz w:w="11906" w:h="16838"/>
      <w:pgMar w:top="198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titlePg/>
      <w:rtlGutter w:val="0"/>
      <w:docGrid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ZKT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pBdr>
        <w:top w:val="none" w:color="auto" w:sz="0" w:space="1"/>
        <w:left w:val="none" w:color="auto" w:sz="0" w:space="4"/>
        <w:bottom w:val="none" w:color="FF0000" w:sz="0" w:space="1"/>
        <w:right w:val="none" w:color="auto" w:sz="0" w:space="4"/>
        <w:between w:val="none" w:color="auto" w:sz="0" w:space="0"/>
      </w:pBdr>
      <w:snapToGrid w:val="0"/>
      <w:spacing w:line="240" w:lineRule="auto"/>
      <w:jc w:val="both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58"/>
  <w:drawingGridVerticalSpacing w:val="289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C1FED"/>
    <w:rsid w:val="00BA5718"/>
    <w:rsid w:val="01B20303"/>
    <w:rsid w:val="026576CC"/>
    <w:rsid w:val="02F63C58"/>
    <w:rsid w:val="03744831"/>
    <w:rsid w:val="03A10B93"/>
    <w:rsid w:val="03D25D5B"/>
    <w:rsid w:val="0400078D"/>
    <w:rsid w:val="04913A42"/>
    <w:rsid w:val="04F65ACD"/>
    <w:rsid w:val="056A63AD"/>
    <w:rsid w:val="067B47A1"/>
    <w:rsid w:val="06D516CC"/>
    <w:rsid w:val="06FD19EA"/>
    <w:rsid w:val="07AC45C0"/>
    <w:rsid w:val="07DE715F"/>
    <w:rsid w:val="08004F3A"/>
    <w:rsid w:val="0808318B"/>
    <w:rsid w:val="08664DD4"/>
    <w:rsid w:val="095F7C85"/>
    <w:rsid w:val="097B6DDE"/>
    <w:rsid w:val="09D45A9F"/>
    <w:rsid w:val="0A2B2AFA"/>
    <w:rsid w:val="0B03610E"/>
    <w:rsid w:val="0B230FE9"/>
    <w:rsid w:val="0B6A057B"/>
    <w:rsid w:val="0B6A50E1"/>
    <w:rsid w:val="0B851BE0"/>
    <w:rsid w:val="0BF03C15"/>
    <w:rsid w:val="0C09577A"/>
    <w:rsid w:val="0CC95D4F"/>
    <w:rsid w:val="0D03591A"/>
    <w:rsid w:val="0D8A5BEB"/>
    <w:rsid w:val="0F227953"/>
    <w:rsid w:val="0F8331D9"/>
    <w:rsid w:val="11926115"/>
    <w:rsid w:val="133F518F"/>
    <w:rsid w:val="13B42D52"/>
    <w:rsid w:val="1539083B"/>
    <w:rsid w:val="15454B23"/>
    <w:rsid w:val="16515AD1"/>
    <w:rsid w:val="169E4B8B"/>
    <w:rsid w:val="16AE4138"/>
    <w:rsid w:val="179770DC"/>
    <w:rsid w:val="17FC4C5D"/>
    <w:rsid w:val="18AF78F5"/>
    <w:rsid w:val="1A813C7D"/>
    <w:rsid w:val="1B64371A"/>
    <w:rsid w:val="1BF90C42"/>
    <w:rsid w:val="1DC91199"/>
    <w:rsid w:val="1E6A6B42"/>
    <w:rsid w:val="1EB06289"/>
    <w:rsid w:val="1F2236F2"/>
    <w:rsid w:val="200A6CC6"/>
    <w:rsid w:val="21A173C9"/>
    <w:rsid w:val="21F570D2"/>
    <w:rsid w:val="22A51B92"/>
    <w:rsid w:val="23177A12"/>
    <w:rsid w:val="238F3E58"/>
    <w:rsid w:val="23963190"/>
    <w:rsid w:val="239C1653"/>
    <w:rsid w:val="25E232CD"/>
    <w:rsid w:val="25EF7EDF"/>
    <w:rsid w:val="260D1CAA"/>
    <w:rsid w:val="26564C4F"/>
    <w:rsid w:val="27613B3B"/>
    <w:rsid w:val="27894B2B"/>
    <w:rsid w:val="28DE01A2"/>
    <w:rsid w:val="28E86B18"/>
    <w:rsid w:val="294174AD"/>
    <w:rsid w:val="298E19B6"/>
    <w:rsid w:val="2A0C0888"/>
    <w:rsid w:val="2A3F54E8"/>
    <w:rsid w:val="2AD54057"/>
    <w:rsid w:val="2B7632E8"/>
    <w:rsid w:val="2B9D2296"/>
    <w:rsid w:val="2BC66EE1"/>
    <w:rsid w:val="2BE34380"/>
    <w:rsid w:val="2C645154"/>
    <w:rsid w:val="2D2E665B"/>
    <w:rsid w:val="2D4010B5"/>
    <w:rsid w:val="2E0B472A"/>
    <w:rsid w:val="2E0E7FB7"/>
    <w:rsid w:val="2E122FFB"/>
    <w:rsid w:val="2E9E620C"/>
    <w:rsid w:val="2ED93FC7"/>
    <w:rsid w:val="2F1C1FED"/>
    <w:rsid w:val="2F424D40"/>
    <w:rsid w:val="2F536D6B"/>
    <w:rsid w:val="2F78458D"/>
    <w:rsid w:val="2F8638B7"/>
    <w:rsid w:val="2FE9604B"/>
    <w:rsid w:val="30AF7521"/>
    <w:rsid w:val="31936BA4"/>
    <w:rsid w:val="31DB2966"/>
    <w:rsid w:val="31F974F2"/>
    <w:rsid w:val="3210272E"/>
    <w:rsid w:val="321A6B21"/>
    <w:rsid w:val="32354C72"/>
    <w:rsid w:val="32632C2C"/>
    <w:rsid w:val="3286037D"/>
    <w:rsid w:val="32F61D8D"/>
    <w:rsid w:val="3369230E"/>
    <w:rsid w:val="339E471F"/>
    <w:rsid w:val="34037389"/>
    <w:rsid w:val="341A32EE"/>
    <w:rsid w:val="35854A37"/>
    <w:rsid w:val="35E23F89"/>
    <w:rsid w:val="37172ADE"/>
    <w:rsid w:val="37327B60"/>
    <w:rsid w:val="37461CDB"/>
    <w:rsid w:val="379B7966"/>
    <w:rsid w:val="37CC1909"/>
    <w:rsid w:val="38861141"/>
    <w:rsid w:val="39B972C0"/>
    <w:rsid w:val="3A8118AD"/>
    <w:rsid w:val="3B866EC0"/>
    <w:rsid w:val="3BA016DD"/>
    <w:rsid w:val="3C977BF9"/>
    <w:rsid w:val="3DFA0622"/>
    <w:rsid w:val="3E1C612D"/>
    <w:rsid w:val="3E6D38F0"/>
    <w:rsid w:val="3F212AAA"/>
    <w:rsid w:val="3F267AEB"/>
    <w:rsid w:val="3F3E1DEC"/>
    <w:rsid w:val="401768BC"/>
    <w:rsid w:val="40F51879"/>
    <w:rsid w:val="41190DB4"/>
    <w:rsid w:val="41541740"/>
    <w:rsid w:val="41847F9F"/>
    <w:rsid w:val="420227A6"/>
    <w:rsid w:val="422B185F"/>
    <w:rsid w:val="42417C43"/>
    <w:rsid w:val="42E11BEE"/>
    <w:rsid w:val="42EB0653"/>
    <w:rsid w:val="43BD30C2"/>
    <w:rsid w:val="445A582C"/>
    <w:rsid w:val="45582169"/>
    <w:rsid w:val="46BE4E25"/>
    <w:rsid w:val="4774573F"/>
    <w:rsid w:val="48013F04"/>
    <w:rsid w:val="48086F22"/>
    <w:rsid w:val="48450CB8"/>
    <w:rsid w:val="484C5A0A"/>
    <w:rsid w:val="49245C85"/>
    <w:rsid w:val="4AAD100B"/>
    <w:rsid w:val="4BEC2C69"/>
    <w:rsid w:val="4C3C12B1"/>
    <w:rsid w:val="4C560F3F"/>
    <w:rsid w:val="4D617E8D"/>
    <w:rsid w:val="4E5A6C8F"/>
    <w:rsid w:val="4E7C775D"/>
    <w:rsid w:val="4F10759D"/>
    <w:rsid w:val="4FAF0D39"/>
    <w:rsid w:val="501B37CA"/>
    <w:rsid w:val="50EB0E0C"/>
    <w:rsid w:val="5108431A"/>
    <w:rsid w:val="52A46725"/>
    <w:rsid w:val="52F03A1E"/>
    <w:rsid w:val="53B800B7"/>
    <w:rsid w:val="53B8549A"/>
    <w:rsid w:val="53D6140C"/>
    <w:rsid w:val="53DE4B74"/>
    <w:rsid w:val="548D4C82"/>
    <w:rsid w:val="555D0BCD"/>
    <w:rsid w:val="56085DA9"/>
    <w:rsid w:val="563A23E8"/>
    <w:rsid w:val="56932EF0"/>
    <w:rsid w:val="56EE2E84"/>
    <w:rsid w:val="57513DD7"/>
    <w:rsid w:val="58935364"/>
    <w:rsid w:val="58A81A7F"/>
    <w:rsid w:val="591B3C6F"/>
    <w:rsid w:val="591D3214"/>
    <w:rsid w:val="5A2529DB"/>
    <w:rsid w:val="5BED5F8F"/>
    <w:rsid w:val="5C0624F6"/>
    <w:rsid w:val="5C12480B"/>
    <w:rsid w:val="5C183ADE"/>
    <w:rsid w:val="5C4714C6"/>
    <w:rsid w:val="5C696924"/>
    <w:rsid w:val="5D7E3AD8"/>
    <w:rsid w:val="5E0B0B07"/>
    <w:rsid w:val="5E2529BC"/>
    <w:rsid w:val="5E677F78"/>
    <w:rsid w:val="5F105312"/>
    <w:rsid w:val="5F197E44"/>
    <w:rsid w:val="5F410228"/>
    <w:rsid w:val="5F823CEE"/>
    <w:rsid w:val="61353BBF"/>
    <w:rsid w:val="61C30A75"/>
    <w:rsid w:val="62040C97"/>
    <w:rsid w:val="627B0046"/>
    <w:rsid w:val="63B654E9"/>
    <w:rsid w:val="63B8233B"/>
    <w:rsid w:val="63D773BF"/>
    <w:rsid w:val="63F23111"/>
    <w:rsid w:val="649F6F43"/>
    <w:rsid w:val="650D7F02"/>
    <w:rsid w:val="652531C0"/>
    <w:rsid w:val="65D85EE0"/>
    <w:rsid w:val="6668343D"/>
    <w:rsid w:val="674B3FF9"/>
    <w:rsid w:val="677D7893"/>
    <w:rsid w:val="67F660C3"/>
    <w:rsid w:val="682F79C8"/>
    <w:rsid w:val="68390F77"/>
    <w:rsid w:val="69890730"/>
    <w:rsid w:val="69C47D1B"/>
    <w:rsid w:val="6A254CBD"/>
    <w:rsid w:val="6AF65109"/>
    <w:rsid w:val="6B7E641E"/>
    <w:rsid w:val="6C21117F"/>
    <w:rsid w:val="6CF245EC"/>
    <w:rsid w:val="6EE4042A"/>
    <w:rsid w:val="6F4D3B87"/>
    <w:rsid w:val="6F6E5A3E"/>
    <w:rsid w:val="6FB20DE5"/>
    <w:rsid w:val="6FD70D60"/>
    <w:rsid w:val="7011035E"/>
    <w:rsid w:val="70590162"/>
    <w:rsid w:val="705976B0"/>
    <w:rsid w:val="707420AE"/>
    <w:rsid w:val="70AC2322"/>
    <w:rsid w:val="70B86BEE"/>
    <w:rsid w:val="71401628"/>
    <w:rsid w:val="714D4CB1"/>
    <w:rsid w:val="716A4EB5"/>
    <w:rsid w:val="722B4614"/>
    <w:rsid w:val="729D0A5D"/>
    <w:rsid w:val="742255C2"/>
    <w:rsid w:val="744C473D"/>
    <w:rsid w:val="74C0369F"/>
    <w:rsid w:val="75BB4578"/>
    <w:rsid w:val="75FE35DD"/>
    <w:rsid w:val="76984DF4"/>
    <w:rsid w:val="77DC7B1A"/>
    <w:rsid w:val="78045909"/>
    <w:rsid w:val="78AD3909"/>
    <w:rsid w:val="79D258A3"/>
    <w:rsid w:val="7A2A4D41"/>
    <w:rsid w:val="7A613880"/>
    <w:rsid w:val="7C6C4703"/>
    <w:rsid w:val="7CCF6B33"/>
    <w:rsid w:val="7D2D45A8"/>
    <w:rsid w:val="7E955768"/>
    <w:rsid w:val="7FC14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10">
    <w:name w:val="Default Paragraph Font"/>
    <w:unhideWhenUsed/>
    <w:qFormat/>
    <w:uiPriority w:val="0"/>
    <w:rPr>
      <w:rFonts w:eastAsia="方正仿宋简体"/>
      <w:sz w:val="32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640" w:firstLineChars="200"/>
      <w:jc w:val="left"/>
    </w:pPr>
    <w:rPr>
      <w:rFonts w:eastAsia="仿宋_GB2312"/>
      <w:sz w:val="32"/>
      <w:szCs w:val="24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8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3">
    <w:name w:val="样式4"/>
    <w:basedOn w:val="4"/>
    <w:qFormat/>
    <w:uiPriority w:val="0"/>
    <w:pPr>
      <w:spacing w:line="500" w:lineRule="exact"/>
      <w:ind w:firstLine="480" w:firstLineChars="0"/>
    </w:pPr>
    <w:rPr>
      <w:rFonts w:ascii="Times New Roman" w:hAnsi="宋体"/>
      <w:bCs/>
      <w:kern w:val="0"/>
      <w:sz w:val="24"/>
      <w:szCs w:val="24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0"/>
    <w:basedOn w:val="1"/>
    <w:qFormat/>
    <w:uiPriority w:val="0"/>
    <w:pPr>
      <w:widowControl/>
      <w:spacing w:line="408" w:lineRule="auto"/>
      <w:ind w:left="1"/>
      <w:textAlignment w:val="bottom"/>
    </w:pPr>
    <w:rPr>
      <w:color w:val="000000"/>
      <w:kern w:val="0"/>
      <w:szCs w:val="21"/>
    </w:rPr>
  </w:style>
  <w:style w:type="paragraph" w:customStyle="1" w:styleId="16">
    <w:name w:val="样式 正文文本缩进 + 行距: 1.5 倍行距"/>
    <w:basedOn w:val="1"/>
    <w:qFormat/>
    <w:uiPriority w:val="0"/>
    <w:pPr>
      <w:spacing w:after="120" w:line="360" w:lineRule="auto"/>
      <w:ind w:left="90" w:leftChars="32" w:firstLine="56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\2019&#24180;&#20844;&#25991;\&#32418;&#22836;&#22871;&#25171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红头套打模板.wpt</Template>
  <Pages>2</Pages>
  <Words>16</Words>
  <Characters>19</Characters>
  <Lines>1</Lines>
  <Paragraphs>1</Paragraphs>
  <ScaleCrop>false</ScaleCrop>
  <LinksUpToDate>false</LinksUpToDate>
  <CharactersWithSpaces>20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2019-02-21T03:39:00Z</dcterms:created>
  <dc:creator>cdf</dc:creator>
  <cp:lastModifiedBy>Administrator</cp:lastModifiedBy>
  <cp:lastPrinted>2020-10-27T08:16:00Z</cp:lastPrinted>
  <dcterms:modified xsi:type="dcterms:W3CDTF">2020-10-30T06:14:34Z</dcterms:modified>
  <dc:title>曲阜市行政服务中心文件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