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143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5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154" w:right="1474" w:bottom="1984" w:left="1587" w:header="5669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577" w:charSpace="21686"/>
        </w:sect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关于夫子城项目水土保持方案审批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准予水行政许可决定书</w:t>
      </w:r>
    </w:p>
    <w:bookmarkEnd w:id="0"/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圣源文化旅游开发有限公司：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10月</w:t>
      </w:r>
      <w:r>
        <w:rPr>
          <w:rFonts w:hint="eastAsia" w:eastAsia="方正仿宋简体"/>
          <w:b/>
          <w:bCs/>
          <w:kern w:val="10"/>
          <w:sz w:val="32"/>
          <w:szCs w:val="32"/>
        </w:rPr>
        <w:t>30</w:t>
      </w:r>
      <w:r>
        <w:rPr>
          <w:rFonts w:eastAsia="方正仿宋简体"/>
          <w:b/>
          <w:bCs/>
          <w:kern w:val="10"/>
          <w:sz w:val="32"/>
          <w:szCs w:val="32"/>
        </w:rPr>
        <w:t>日受理你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</w:rPr>
        <w:t>夫子城项目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夫子城项目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3.86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right="-227" w:rightChars="-108"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 xml:space="preserve"> 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 xml:space="preserve">： 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</w:rPr>
        <w:t>15.30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200.32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46296.00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 以上的，应在弃渣前编制水土保持方案（弃渣场补充）报告书，报我局审批。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1433" w:leftChars="300" w:hanging="803" w:hangingChars="2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1602" w:leftChars="304" w:hanging="964" w:hangingChars="3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附件：</w:t>
      </w:r>
      <w:r>
        <w:rPr>
          <w:rFonts w:hint="eastAsia" w:eastAsia="方正仿宋简体"/>
          <w:b/>
          <w:bCs/>
          <w:kern w:val="10"/>
          <w:sz w:val="32"/>
          <w:szCs w:val="32"/>
        </w:rPr>
        <w:t>1.夫子城项目水土保持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420" w:leftChars="200" w:firstLine="1063" w:firstLineChars="331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2.夫子城项目水土保持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55" w:leftChars="550" w:right="0" w:rightChars="0" w:firstLine="4658" w:firstLineChars="1450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55" w:leftChars="550" w:right="0" w:rightChars="0" w:firstLine="4658" w:firstLineChars="14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55" w:leftChars="550" w:right="0" w:rightChars="0" w:firstLine="5140" w:firstLineChars="1600"/>
        <w:jc w:val="both"/>
        <w:textAlignment w:val="auto"/>
        <w:outlineLvl w:val="9"/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10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30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Xz6f1AAAAAYBAAAPAAAAAAAAAAEA&#10;IAAAACIAAABkcnMvZG93bnJldi54bWxQSwECFAAUAAAACACHTuJA5bGoYdoBAACm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2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KoN70PeAQAAqg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qg3vQ94BAACq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10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30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7" w:type="first"/>
      <w:footerReference r:id="rId6" w:type="default"/>
      <w:type w:val="continuous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F65ACD"/>
    <w:rsid w:val="056A63AD"/>
    <w:rsid w:val="067B47A1"/>
    <w:rsid w:val="06D516CC"/>
    <w:rsid w:val="06FD19EA"/>
    <w:rsid w:val="07AC45C0"/>
    <w:rsid w:val="07DE715F"/>
    <w:rsid w:val="08004F3A"/>
    <w:rsid w:val="0808318B"/>
    <w:rsid w:val="08664DD4"/>
    <w:rsid w:val="095F7C85"/>
    <w:rsid w:val="097B6DDE"/>
    <w:rsid w:val="09D45A9F"/>
    <w:rsid w:val="0A2B2AFA"/>
    <w:rsid w:val="0B03610E"/>
    <w:rsid w:val="0B230FE9"/>
    <w:rsid w:val="0B6A057B"/>
    <w:rsid w:val="0B6A50E1"/>
    <w:rsid w:val="0B851BE0"/>
    <w:rsid w:val="0BF03C15"/>
    <w:rsid w:val="0C09577A"/>
    <w:rsid w:val="0CC95D4F"/>
    <w:rsid w:val="0D03591A"/>
    <w:rsid w:val="0D8A5BEB"/>
    <w:rsid w:val="0F227953"/>
    <w:rsid w:val="0F8331D9"/>
    <w:rsid w:val="11926115"/>
    <w:rsid w:val="133F518F"/>
    <w:rsid w:val="13B42D52"/>
    <w:rsid w:val="1539083B"/>
    <w:rsid w:val="15454B23"/>
    <w:rsid w:val="16515AD1"/>
    <w:rsid w:val="169E4B8B"/>
    <w:rsid w:val="16AE4138"/>
    <w:rsid w:val="179770DC"/>
    <w:rsid w:val="17FC4C5D"/>
    <w:rsid w:val="18AF78F5"/>
    <w:rsid w:val="1A813C7D"/>
    <w:rsid w:val="1B64371A"/>
    <w:rsid w:val="1BF90C42"/>
    <w:rsid w:val="1DC91199"/>
    <w:rsid w:val="1E6A6B42"/>
    <w:rsid w:val="1EB06289"/>
    <w:rsid w:val="1F2236F2"/>
    <w:rsid w:val="200A6CC6"/>
    <w:rsid w:val="21A173C9"/>
    <w:rsid w:val="21F570D2"/>
    <w:rsid w:val="22A51B92"/>
    <w:rsid w:val="23177A12"/>
    <w:rsid w:val="238F3E58"/>
    <w:rsid w:val="23963190"/>
    <w:rsid w:val="239C1653"/>
    <w:rsid w:val="25E232CD"/>
    <w:rsid w:val="25EF7EDF"/>
    <w:rsid w:val="260D1CAA"/>
    <w:rsid w:val="26564C4F"/>
    <w:rsid w:val="27613B3B"/>
    <w:rsid w:val="27894B2B"/>
    <w:rsid w:val="28DE01A2"/>
    <w:rsid w:val="28E86B18"/>
    <w:rsid w:val="294174AD"/>
    <w:rsid w:val="298E19B6"/>
    <w:rsid w:val="2A0C0888"/>
    <w:rsid w:val="2A3F54E8"/>
    <w:rsid w:val="2AD54057"/>
    <w:rsid w:val="2B7632E8"/>
    <w:rsid w:val="2B9D2296"/>
    <w:rsid w:val="2BC66EE1"/>
    <w:rsid w:val="2BE34380"/>
    <w:rsid w:val="2C645154"/>
    <w:rsid w:val="2D2E665B"/>
    <w:rsid w:val="2D4010B5"/>
    <w:rsid w:val="2E0B472A"/>
    <w:rsid w:val="2E0E7FB7"/>
    <w:rsid w:val="2E122FFB"/>
    <w:rsid w:val="2E9E620C"/>
    <w:rsid w:val="2ED93FC7"/>
    <w:rsid w:val="2F1C1FED"/>
    <w:rsid w:val="2F424D40"/>
    <w:rsid w:val="2F536D6B"/>
    <w:rsid w:val="2F78458D"/>
    <w:rsid w:val="2F8638B7"/>
    <w:rsid w:val="2FE9604B"/>
    <w:rsid w:val="30AF7521"/>
    <w:rsid w:val="31936BA4"/>
    <w:rsid w:val="31DB2966"/>
    <w:rsid w:val="31F974F2"/>
    <w:rsid w:val="3210272E"/>
    <w:rsid w:val="321A6B21"/>
    <w:rsid w:val="32354C72"/>
    <w:rsid w:val="32632C2C"/>
    <w:rsid w:val="3286037D"/>
    <w:rsid w:val="32F61D8D"/>
    <w:rsid w:val="3369230E"/>
    <w:rsid w:val="339E471F"/>
    <w:rsid w:val="34037389"/>
    <w:rsid w:val="341A32EE"/>
    <w:rsid w:val="35854A37"/>
    <w:rsid w:val="35E23F89"/>
    <w:rsid w:val="37172ADE"/>
    <w:rsid w:val="37327B60"/>
    <w:rsid w:val="37461CDB"/>
    <w:rsid w:val="379B7966"/>
    <w:rsid w:val="37CC1909"/>
    <w:rsid w:val="38861141"/>
    <w:rsid w:val="39B972C0"/>
    <w:rsid w:val="3A8118AD"/>
    <w:rsid w:val="3B866EC0"/>
    <w:rsid w:val="3BA016DD"/>
    <w:rsid w:val="3C977BF9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2B185F"/>
    <w:rsid w:val="42417C43"/>
    <w:rsid w:val="42E11BEE"/>
    <w:rsid w:val="42EB0653"/>
    <w:rsid w:val="43BD30C2"/>
    <w:rsid w:val="445A582C"/>
    <w:rsid w:val="45582169"/>
    <w:rsid w:val="46BE4E25"/>
    <w:rsid w:val="4774573F"/>
    <w:rsid w:val="48013F04"/>
    <w:rsid w:val="48086F22"/>
    <w:rsid w:val="48450CB8"/>
    <w:rsid w:val="484C5A0A"/>
    <w:rsid w:val="49245C85"/>
    <w:rsid w:val="4AAD100B"/>
    <w:rsid w:val="4BEC2C69"/>
    <w:rsid w:val="4C3C12B1"/>
    <w:rsid w:val="4C560F3F"/>
    <w:rsid w:val="4D617E8D"/>
    <w:rsid w:val="4E5A6C8F"/>
    <w:rsid w:val="4E7C775D"/>
    <w:rsid w:val="4F10759D"/>
    <w:rsid w:val="4FAF0D39"/>
    <w:rsid w:val="501B37CA"/>
    <w:rsid w:val="50EB0E0C"/>
    <w:rsid w:val="5108431A"/>
    <w:rsid w:val="52A46725"/>
    <w:rsid w:val="52F03A1E"/>
    <w:rsid w:val="53B800B7"/>
    <w:rsid w:val="53B8549A"/>
    <w:rsid w:val="53D6140C"/>
    <w:rsid w:val="53DE4B74"/>
    <w:rsid w:val="548D4C82"/>
    <w:rsid w:val="555D0BCD"/>
    <w:rsid w:val="56085DA9"/>
    <w:rsid w:val="563A23E8"/>
    <w:rsid w:val="56932EF0"/>
    <w:rsid w:val="56EE2E84"/>
    <w:rsid w:val="57513DD7"/>
    <w:rsid w:val="58935364"/>
    <w:rsid w:val="58A81A7F"/>
    <w:rsid w:val="591B3C6F"/>
    <w:rsid w:val="591D3214"/>
    <w:rsid w:val="5A2529DB"/>
    <w:rsid w:val="5BED5F8F"/>
    <w:rsid w:val="5C0624F6"/>
    <w:rsid w:val="5C12480B"/>
    <w:rsid w:val="5C183ADE"/>
    <w:rsid w:val="5C4714C6"/>
    <w:rsid w:val="5C696924"/>
    <w:rsid w:val="5D7E3AD8"/>
    <w:rsid w:val="5E0B0B07"/>
    <w:rsid w:val="5E2529BC"/>
    <w:rsid w:val="5E677F78"/>
    <w:rsid w:val="5F105312"/>
    <w:rsid w:val="5F197E44"/>
    <w:rsid w:val="5F410228"/>
    <w:rsid w:val="5F823CEE"/>
    <w:rsid w:val="61353BBF"/>
    <w:rsid w:val="61C30A75"/>
    <w:rsid w:val="62040C97"/>
    <w:rsid w:val="627B0046"/>
    <w:rsid w:val="63B654E9"/>
    <w:rsid w:val="63B8233B"/>
    <w:rsid w:val="63D773BF"/>
    <w:rsid w:val="63F23111"/>
    <w:rsid w:val="649F6F43"/>
    <w:rsid w:val="650D7F02"/>
    <w:rsid w:val="652531C0"/>
    <w:rsid w:val="65D85EE0"/>
    <w:rsid w:val="6668343D"/>
    <w:rsid w:val="674B3FF9"/>
    <w:rsid w:val="677D7893"/>
    <w:rsid w:val="67F660C3"/>
    <w:rsid w:val="682F79C8"/>
    <w:rsid w:val="68390F77"/>
    <w:rsid w:val="69890730"/>
    <w:rsid w:val="69C47D1B"/>
    <w:rsid w:val="6A254CBD"/>
    <w:rsid w:val="6AF65109"/>
    <w:rsid w:val="6B7E641E"/>
    <w:rsid w:val="6C21117F"/>
    <w:rsid w:val="6CF245EC"/>
    <w:rsid w:val="6EE4042A"/>
    <w:rsid w:val="6F4D3B87"/>
    <w:rsid w:val="6F6E5A3E"/>
    <w:rsid w:val="6FB20DE5"/>
    <w:rsid w:val="6FD70D60"/>
    <w:rsid w:val="7011035E"/>
    <w:rsid w:val="70590162"/>
    <w:rsid w:val="705976B0"/>
    <w:rsid w:val="707420AE"/>
    <w:rsid w:val="70AC2322"/>
    <w:rsid w:val="70B86BEE"/>
    <w:rsid w:val="71401628"/>
    <w:rsid w:val="714D4CB1"/>
    <w:rsid w:val="716A4EB5"/>
    <w:rsid w:val="722B4614"/>
    <w:rsid w:val="729D0A5D"/>
    <w:rsid w:val="742255C2"/>
    <w:rsid w:val="744C473D"/>
    <w:rsid w:val="74C0369F"/>
    <w:rsid w:val="75BB4578"/>
    <w:rsid w:val="75FE35DD"/>
    <w:rsid w:val="76984DF4"/>
    <w:rsid w:val="77DC7B1A"/>
    <w:rsid w:val="78045909"/>
    <w:rsid w:val="78AD3909"/>
    <w:rsid w:val="79D258A3"/>
    <w:rsid w:val="7A2A4D41"/>
    <w:rsid w:val="7A613880"/>
    <w:rsid w:val="7C6C4703"/>
    <w:rsid w:val="7CCF6B33"/>
    <w:rsid w:val="7D2D45A8"/>
    <w:rsid w:val="7E955768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2020-10-27T08:16:00Z</cp:lastPrinted>
  <dcterms:modified xsi:type="dcterms:W3CDTF">2020-10-30T06:11:00Z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